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DD" w:rsidRDefault="00C93784" w:rsidP="00340172">
      <w:bookmarkStart w:id="0" w:name="_GoBack"/>
      <w:bookmarkEnd w:id="0"/>
      <w:r>
        <w:rPr>
          <w:rFonts w:hint="eastAsia"/>
        </w:rPr>
        <w:t>様式</w:t>
      </w:r>
      <w:r w:rsidRPr="005344BA">
        <w:rPr>
          <w:rFonts w:hint="eastAsia"/>
        </w:rPr>
        <w:t>第</w:t>
      </w:r>
      <w:r w:rsidR="004C4F52" w:rsidRPr="005344BA">
        <w:rPr>
          <w:rFonts w:hint="eastAsia"/>
        </w:rPr>
        <w:t>７</w:t>
      </w:r>
      <w:r w:rsidRPr="005344BA">
        <w:rPr>
          <w:rFonts w:hint="eastAsia"/>
        </w:rPr>
        <w:t>号（第</w:t>
      </w:r>
      <w:r w:rsidR="004421E0" w:rsidRPr="005344BA">
        <w:rPr>
          <w:rFonts w:hint="eastAsia"/>
        </w:rPr>
        <w:t>１９</w:t>
      </w:r>
      <w:r w:rsidRPr="005344BA">
        <w:rPr>
          <w:rFonts w:hint="eastAsia"/>
        </w:rPr>
        <w:t>条</w:t>
      </w:r>
      <w:r>
        <w:rPr>
          <w:rFonts w:hint="eastAsia"/>
        </w:rPr>
        <w:t>関係）</w:t>
      </w:r>
    </w:p>
    <w:p w:rsidR="002C2002" w:rsidRDefault="004856B6">
      <w:pPr>
        <w:jc w:val="right"/>
      </w:pPr>
      <w:r>
        <w:rPr>
          <w:rFonts w:hint="eastAsia"/>
        </w:rPr>
        <w:t>年　　月　　日</w:t>
      </w:r>
      <w:r w:rsidR="00C93784">
        <w:rPr>
          <w:rFonts w:hint="eastAsia"/>
        </w:rPr>
        <w:t xml:space="preserve">　</w:t>
      </w:r>
    </w:p>
    <w:p w:rsidR="002C2002" w:rsidRPr="00F42B2D" w:rsidRDefault="009108DC">
      <w:r w:rsidRPr="00F42B2D">
        <w:rPr>
          <w:rFonts w:hint="eastAsia"/>
        </w:rPr>
        <w:t xml:space="preserve">　松本広域連合</w:t>
      </w:r>
    </w:p>
    <w:p w:rsidR="00911EFE" w:rsidRPr="00F42B2D" w:rsidRDefault="00C93784" w:rsidP="00911EFE">
      <w:r w:rsidRPr="00F42B2D">
        <w:rPr>
          <w:rFonts w:hint="eastAsia"/>
        </w:rPr>
        <w:t xml:space="preserve">　</w:t>
      </w:r>
      <w:r w:rsidR="003A31A0" w:rsidRPr="00F42B2D">
        <w:rPr>
          <w:rFonts w:hint="eastAsia"/>
        </w:rPr>
        <w:t>広域連合長、</w:t>
      </w:r>
      <w:r w:rsidR="00F3412C" w:rsidRPr="00F42B2D">
        <w:rPr>
          <w:rFonts w:hint="eastAsia"/>
        </w:rPr>
        <w:t>消防長又は</w:t>
      </w:r>
      <w:r w:rsidR="004856B6" w:rsidRPr="00F42B2D">
        <w:rPr>
          <w:rFonts w:hint="eastAsia"/>
        </w:rPr>
        <w:t>消防署長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所在地　　　　　　　　　　　　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名　称　　　　　　　　　　　　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電　話　　　(　　　)　　　　　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職・氏名　　　　　　　　　　　</w:t>
      </w:r>
    </w:p>
    <w:p w:rsidR="002C2002" w:rsidRPr="00F42B2D" w:rsidRDefault="002C2002"/>
    <w:p w:rsidR="00340172" w:rsidRPr="00F42B2D" w:rsidRDefault="00340172" w:rsidP="00340172">
      <w:pPr>
        <w:jc w:val="center"/>
        <w:rPr>
          <w:sz w:val="28"/>
          <w:szCs w:val="28"/>
        </w:rPr>
      </w:pPr>
      <w:r w:rsidRPr="00F42B2D">
        <w:rPr>
          <w:rFonts w:hint="eastAsia"/>
          <w:sz w:val="28"/>
          <w:szCs w:val="28"/>
        </w:rPr>
        <w:t>改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善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計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画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書</w:t>
      </w:r>
    </w:p>
    <w:p w:rsidR="00340172" w:rsidRPr="00F42B2D" w:rsidRDefault="00340172" w:rsidP="0045228C">
      <w:pPr>
        <w:spacing w:afterLines="50" w:after="194"/>
        <w:jc w:val="right"/>
      </w:pPr>
    </w:p>
    <w:p w:rsidR="002C2002" w:rsidRPr="00F42B2D" w:rsidRDefault="004856B6">
      <w:pPr>
        <w:ind w:left="224" w:hanging="224"/>
      </w:pPr>
      <w:r w:rsidRPr="00F42B2D">
        <w:rPr>
          <w:rFonts w:hint="eastAsia"/>
        </w:rPr>
        <w:t xml:space="preserve">　　　年　　月　　日付けで通知</w:t>
      </w:r>
      <w:r w:rsidR="00941147" w:rsidRPr="00F42B2D">
        <w:rPr>
          <w:rFonts w:hint="eastAsia"/>
        </w:rPr>
        <w:t>・警告・命令</w:t>
      </w:r>
      <w:r w:rsidRPr="00F42B2D">
        <w:rPr>
          <w:rFonts w:hint="eastAsia"/>
        </w:rPr>
        <w:t>のありました</w:t>
      </w:r>
      <w:r w:rsidR="003E3B66" w:rsidRPr="00F42B2D">
        <w:rPr>
          <w:rFonts w:hint="eastAsia"/>
        </w:rPr>
        <w:t>事項の改</w:t>
      </w:r>
      <w:r w:rsidR="00705E39" w:rsidRPr="00F42B2D">
        <w:rPr>
          <w:rFonts w:hint="eastAsia"/>
        </w:rPr>
        <w:t>善</w:t>
      </w:r>
      <w:r w:rsidR="00B365EE">
        <w:rPr>
          <w:rFonts w:hint="eastAsia"/>
        </w:rPr>
        <w:t>（</w:t>
      </w:r>
      <w:r w:rsidRPr="00F42B2D">
        <w:rPr>
          <w:rFonts w:hint="eastAsia"/>
        </w:rPr>
        <w:t>計画</w:t>
      </w:r>
      <w:r w:rsidR="00B365EE">
        <w:rPr>
          <w:rFonts w:hint="eastAsia"/>
        </w:rPr>
        <w:t>）</w:t>
      </w:r>
      <w:r w:rsidRPr="00F42B2D">
        <w:rPr>
          <w:rFonts w:hint="eastAsia"/>
        </w:rPr>
        <w:t>については、次のとおりです。</w:t>
      </w:r>
    </w:p>
    <w:p w:rsidR="002C2002" w:rsidRPr="00F42B2D" w:rsidRDefault="002C200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622"/>
        <w:gridCol w:w="1764"/>
      </w:tblGrid>
      <w:tr w:rsidR="00F42B2D" w:rsidRPr="00F42B2D" w:rsidTr="00C93784">
        <w:trPr>
          <w:trHeight w:hRule="exact" w:val="600"/>
        </w:trPr>
        <w:tc>
          <w:tcPr>
            <w:tcW w:w="3686" w:type="dxa"/>
            <w:vAlign w:val="center"/>
          </w:tcPr>
          <w:p w:rsidR="00B227C6" w:rsidRPr="00F42B2D" w:rsidRDefault="00B227C6" w:rsidP="0045609C">
            <w:pPr>
              <w:ind w:firstLineChars="8" w:firstLine="20"/>
              <w:jc w:val="center"/>
            </w:pPr>
            <w:r w:rsidRPr="00F42B2D">
              <w:rPr>
                <w:rFonts w:hint="eastAsia"/>
                <w:kern w:val="0"/>
              </w:rPr>
              <w:t>法令違反・不備事項等</w:t>
            </w:r>
          </w:p>
        </w:tc>
        <w:tc>
          <w:tcPr>
            <w:tcW w:w="3622" w:type="dxa"/>
            <w:vAlign w:val="center"/>
          </w:tcPr>
          <w:p w:rsidR="00B227C6" w:rsidRPr="00F42B2D" w:rsidRDefault="003E3B66" w:rsidP="0045609C">
            <w:pPr>
              <w:jc w:val="center"/>
            </w:pPr>
            <w:r w:rsidRPr="00F42B2D">
              <w:rPr>
                <w:rFonts w:hint="eastAsia"/>
                <w:spacing w:val="12"/>
              </w:rPr>
              <w:t>改</w:t>
            </w:r>
            <w:r w:rsidR="00705E39" w:rsidRPr="00F42B2D">
              <w:rPr>
                <w:rFonts w:hint="eastAsia"/>
                <w:spacing w:val="12"/>
              </w:rPr>
              <w:t>善</w:t>
            </w:r>
            <w:r w:rsidR="0045609C" w:rsidRPr="00F42B2D">
              <w:rPr>
                <w:rFonts w:hint="eastAsia"/>
                <w:spacing w:val="12"/>
              </w:rPr>
              <w:t>内容</w:t>
            </w:r>
          </w:p>
        </w:tc>
        <w:tc>
          <w:tcPr>
            <w:tcW w:w="1764" w:type="dxa"/>
            <w:vAlign w:val="center"/>
          </w:tcPr>
          <w:p w:rsidR="00311B54" w:rsidRDefault="00B227C6">
            <w:pPr>
              <w:jc w:val="center"/>
              <w:rPr>
                <w:spacing w:val="12"/>
              </w:rPr>
            </w:pPr>
            <w:r w:rsidRPr="00F42B2D">
              <w:rPr>
                <w:rFonts w:hint="eastAsia"/>
                <w:spacing w:val="12"/>
              </w:rPr>
              <w:t>履行</w:t>
            </w:r>
            <w:r w:rsidR="00311B54">
              <w:rPr>
                <w:rFonts w:hint="eastAsia"/>
                <w:spacing w:val="12"/>
              </w:rPr>
              <w:t>期限</w:t>
            </w:r>
          </w:p>
          <w:p w:rsidR="00B227C6" w:rsidRPr="00F42B2D" w:rsidRDefault="00B227C6">
            <w:pPr>
              <w:jc w:val="center"/>
            </w:pPr>
            <w:r w:rsidRPr="00F42B2D">
              <w:rPr>
                <w:rFonts w:hint="eastAsia"/>
                <w:spacing w:val="12"/>
              </w:rPr>
              <w:t>(改</w:t>
            </w:r>
            <w:r w:rsidR="00705E39" w:rsidRPr="00F42B2D">
              <w:rPr>
                <w:rFonts w:hint="eastAsia"/>
              </w:rPr>
              <w:t>善</w:t>
            </w:r>
            <w:r w:rsidRPr="00F42B2D">
              <w:rPr>
                <w:rFonts w:hint="eastAsia"/>
              </w:rPr>
              <w:t>)年月日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B227C6" w:rsidTr="00C93784">
        <w:trPr>
          <w:trHeight w:val="895"/>
        </w:trPr>
        <w:tc>
          <w:tcPr>
            <w:tcW w:w="3686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</w:tr>
      <w:tr w:rsidR="00B227C6" w:rsidTr="00C93784">
        <w:trPr>
          <w:trHeight w:val="895"/>
        </w:trPr>
        <w:tc>
          <w:tcPr>
            <w:tcW w:w="3686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</w:tr>
    </w:tbl>
    <w:p w:rsidR="002C2002" w:rsidRDefault="002C2002"/>
    <w:sectPr w:rsidR="002C2002" w:rsidSect="00A13EA9">
      <w:pgSz w:w="11906" w:h="16838" w:code="9"/>
      <w:pgMar w:top="1418" w:right="1418" w:bottom="1418" w:left="1418" w:header="284" w:footer="284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3B" w:rsidRDefault="0001583B">
      <w:r>
        <w:separator/>
      </w:r>
    </w:p>
  </w:endnote>
  <w:endnote w:type="continuationSeparator" w:id="0">
    <w:p w:rsidR="0001583B" w:rsidRDefault="0001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3B" w:rsidRDefault="0001583B">
      <w:r>
        <w:separator/>
      </w:r>
    </w:p>
  </w:footnote>
  <w:footnote w:type="continuationSeparator" w:id="0">
    <w:p w:rsidR="0001583B" w:rsidRDefault="0001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6"/>
    <w:rsid w:val="0001583B"/>
    <w:rsid w:val="000300F0"/>
    <w:rsid w:val="0015171F"/>
    <w:rsid w:val="001954CE"/>
    <w:rsid w:val="002C2002"/>
    <w:rsid w:val="00311B54"/>
    <w:rsid w:val="00340172"/>
    <w:rsid w:val="003A31A0"/>
    <w:rsid w:val="003E3B66"/>
    <w:rsid w:val="00433A7B"/>
    <w:rsid w:val="004421E0"/>
    <w:rsid w:val="0045228C"/>
    <w:rsid w:val="0045609C"/>
    <w:rsid w:val="004848DD"/>
    <w:rsid w:val="004856B6"/>
    <w:rsid w:val="004C4F52"/>
    <w:rsid w:val="005344BA"/>
    <w:rsid w:val="006600F4"/>
    <w:rsid w:val="00705E39"/>
    <w:rsid w:val="00835A7A"/>
    <w:rsid w:val="0089780A"/>
    <w:rsid w:val="009108DC"/>
    <w:rsid w:val="00911EFE"/>
    <w:rsid w:val="00941147"/>
    <w:rsid w:val="00A13EA9"/>
    <w:rsid w:val="00A4398B"/>
    <w:rsid w:val="00AB2F04"/>
    <w:rsid w:val="00B227C6"/>
    <w:rsid w:val="00B365EE"/>
    <w:rsid w:val="00B55C2C"/>
    <w:rsid w:val="00C93784"/>
    <w:rsid w:val="00CE1870"/>
    <w:rsid w:val="00F3412C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D392714-1280-460A-8FE1-84D1821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7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9256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RB-EF版様式.dot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2017-08-30T00:50:00Z</cp:lastPrinted>
  <dcterms:created xsi:type="dcterms:W3CDTF">2021-09-30T08:29:00Z</dcterms:created>
  <dcterms:modified xsi:type="dcterms:W3CDTF">2021-09-30T08:29:00Z</dcterms:modified>
</cp:coreProperties>
</file>